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CAEB5" w14:textId="08826AA1" w:rsidR="00B10148" w:rsidRPr="008503BE" w:rsidRDefault="008503BE">
      <w:pPr>
        <w:rPr>
          <w:rFonts w:ascii="Century Gothic" w:hAnsi="Century Gothic"/>
          <w:b/>
        </w:rPr>
      </w:pPr>
      <w:r w:rsidRPr="008503BE">
        <w:rPr>
          <w:rFonts w:ascii="Century Gothic" w:hAnsi="Century Gothic"/>
          <w:b/>
        </w:rPr>
        <w:t xml:space="preserve">Beschrijving: ‘Ik ga verkleed als….’ – Thema Carnaval </w:t>
      </w:r>
    </w:p>
    <w:p w14:paraId="0E4165DA" w14:textId="00884DA1" w:rsidR="008503BE" w:rsidRPr="008503BE" w:rsidRDefault="008503BE">
      <w:pPr>
        <w:rPr>
          <w:rFonts w:ascii="Century Gothic" w:hAnsi="Century Gothic"/>
        </w:rPr>
      </w:pPr>
      <w:r w:rsidRPr="008503BE">
        <w:rPr>
          <w:rFonts w:ascii="Century Gothic" w:hAnsi="Century Gothic"/>
        </w:rPr>
        <w:t xml:space="preserve">De kinderen schrijven op hoe ze verkleed gaan met de carnaval. Ze geven antwoord op de vragen: </w:t>
      </w:r>
    </w:p>
    <w:p w14:paraId="76417C87" w14:textId="051BB6AD" w:rsidR="008503BE" w:rsidRPr="008503BE" w:rsidRDefault="008503BE" w:rsidP="008503BE">
      <w:pPr>
        <w:pStyle w:val="Lijstalinea"/>
        <w:numPr>
          <w:ilvl w:val="0"/>
          <w:numId w:val="1"/>
        </w:numPr>
        <w:rPr>
          <w:rFonts w:ascii="Century Gothic" w:hAnsi="Century Gothic"/>
        </w:rPr>
      </w:pPr>
      <w:r w:rsidRPr="008503BE">
        <w:rPr>
          <w:rFonts w:ascii="Century Gothic" w:hAnsi="Century Gothic"/>
        </w:rPr>
        <w:t xml:space="preserve">Wat trek ik aan? Zet ik ook iets op het hoofd? Welke kleuren heeft mijn pak? Nemen ze nog iets speciaals mee wat erbij hoort? </w:t>
      </w:r>
      <w:r w:rsidRPr="008503BE">
        <w:rPr>
          <w:rFonts w:ascii="Century Gothic" w:hAnsi="Century Gothic"/>
        </w:rPr>
        <w:br/>
        <w:t xml:space="preserve">Ze geven een zo duidelijk mogelijke beschrijving van wat ze aan hebben. </w:t>
      </w:r>
    </w:p>
    <w:p w14:paraId="27528F86" w14:textId="77777777" w:rsidR="008503BE" w:rsidRPr="008503BE" w:rsidRDefault="008503BE" w:rsidP="008503BE">
      <w:pPr>
        <w:pStyle w:val="Lijstalinea"/>
        <w:numPr>
          <w:ilvl w:val="0"/>
          <w:numId w:val="1"/>
        </w:numPr>
        <w:rPr>
          <w:rFonts w:ascii="Century Gothic" w:hAnsi="Century Gothic"/>
        </w:rPr>
      </w:pPr>
      <w:r w:rsidRPr="008503BE">
        <w:rPr>
          <w:rFonts w:ascii="Century Gothic" w:hAnsi="Century Gothic"/>
        </w:rPr>
        <w:t xml:space="preserve">Hoe word ik geschminkt? </w:t>
      </w:r>
      <w:bookmarkStart w:id="0" w:name="_GoBack"/>
      <w:bookmarkEnd w:id="0"/>
    </w:p>
    <w:p w14:paraId="0816D3DC" w14:textId="77617E87" w:rsidR="008503BE" w:rsidRDefault="008503BE" w:rsidP="008503BE">
      <w:r w:rsidRPr="008503BE">
        <w:rPr>
          <w:rFonts w:ascii="Century Gothic" w:hAnsi="Century Gothic"/>
        </w:rPr>
        <w:t>Pas als ze antwoord hebben gegeven op deze vragen mogen ze er een tekening bij maken.</w:t>
      </w:r>
      <w:r>
        <w:t xml:space="preserve"> </w:t>
      </w:r>
      <w:r>
        <w:br/>
      </w:r>
    </w:p>
    <w:p w14:paraId="12D1C0BB" w14:textId="77777777" w:rsidR="008503BE" w:rsidRDefault="008503BE"/>
    <w:sectPr w:rsidR="00850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78F2"/>
    <w:multiLevelType w:val="hybridMultilevel"/>
    <w:tmpl w:val="44FA83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EAC8FF"/>
    <w:rsid w:val="008503BE"/>
    <w:rsid w:val="00B10148"/>
    <w:rsid w:val="0AEAC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C8FF"/>
  <w15:chartTrackingRefBased/>
  <w15:docId w15:val="{1806C188-24D5-465F-937E-85E61498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0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EF4EE832B5DA4692826E2993DE5A42" ma:contentTypeVersion="13" ma:contentTypeDescription="Een nieuw document maken." ma:contentTypeScope="" ma:versionID="30b00b3ede73f64c4976eb52af65d453">
  <xsd:schema xmlns:xsd="http://www.w3.org/2001/XMLSchema" xmlns:xs="http://www.w3.org/2001/XMLSchema" xmlns:p="http://schemas.microsoft.com/office/2006/metadata/properties" xmlns:ns3="bac5a7b4-631e-4a81-8c93-e6d974319d0a" xmlns:ns4="222b296f-e3e3-459b-a83b-8a267ba9bde0" targetNamespace="http://schemas.microsoft.com/office/2006/metadata/properties" ma:root="true" ma:fieldsID="46e467e9bc23d50b8a0b3692576b447e" ns3:_="" ns4:_="">
    <xsd:import namespace="bac5a7b4-631e-4a81-8c93-e6d974319d0a"/>
    <xsd:import namespace="222b296f-e3e3-459b-a83b-8a267ba9bd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5a7b4-631e-4a81-8c93-e6d974319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b296f-e3e3-459b-a83b-8a267ba9b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D09C52-35E0-48CF-A934-4ED88D918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5a7b4-631e-4a81-8c93-e6d974319d0a"/>
    <ds:schemaRef ds:uri="222b296f-e3e3-459b-a83b-8a267ba9b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32FFEE-9E8D-4E12-86A7-49B0B22AF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FFF556-FA55-4043-A43C-61174C9C39B8}">
  <ds:schemaRefs>
    <ds:schemaRef ds:uri="222b296f-e3e3-459b-a83b-8a267ba9bde0"/>
    <ds:schemaRef ds:uri="http://purl.org/dc/elements/1.1/"/>
    <ds:schemaRef ds:uri="http://schemas.microsoft.com/office/2006/metadata/properties"/>
    <ds:schemaRef ds:uri="bac5a7b4-631e-4a81-8c93-e6d974319d0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61B828DA</Template>
  <TotalTime>1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Zeetsen</dc:creator>
  <cp:keywords/>
  <dc:description/>
  <cp:lastModifiedBy>Kristie Zeetsen</cp:lastModifiedBy>
  <cp:revision>2</cp:revision>
  <dcterms:created xsi:type="dcterms:W3CDTF">2020-02-07T13:02:00Z</dcterms:created>
  <dcterms:modified xsi:type="dcterms:W3CDTF">2020-02-07T13:02:00Z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0x010100D3EF4EE832B5DA4692826E2993DE5A42</vt:lpwstr>
  </property>
</Properties>
</file>