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E2AD" w14:textId="37BAA3AA" w:rsidR="004719D3" w:rsidRDefault="004719D3" w:rsidP="004719D3">
      <w:pPr>
        <w:pStyle w:val="Geenafstand"/>
        <w:rPr>
          <w:rFonts w:ascii="Century Gothic" w:hAnsi="Century Gothi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4"/>
        <w:gridCol w:w="11619"/>
      </w:tblGrid>
      <w:tr w:rsidR="00FF4182" w14:paraId="04EC5233" w14:textId="77777777" w:rsidTr="00FF4182">
        <w:tc>
          <w:tcPr>
            <w:tcW w:w="1984" w:type="dxa"/>
          </w:tcPr>
          <w:p w14:paraId="26693193" w14:textId="7F46D86C" w:rsidR="00FF4182" w:rsidRPr="00FF4182" w:rsidRDefault="00FF4182" w:rsidP="004719D3">
            <w:pPr>
              <w:pStyle w:val="Geenafstand"/>
              <w:rPr>
                <w:rFonts w:ascii="Century Gothic" w:hAnsi="Century Gothic"/>
                <w:b/>
                <w:sz w:val="32"/>
              </w:rPr>
            </w:pPr>
            <w:r w:rsidRPr="00FF4182">
              <w:rPr>
                <w:rFonts w:ascii="Century Gothic" w:hAnsi="Century Gothic"/>
                <w:b/>
                <w:sz w:val="32"/>
              </w:rPr>
              <w:t>woord</w:t>
            </w:r>
          </w:p>
        </w:tc>
        <w:tc>
          <w:tcPr>
            <w:tcW w:w="11619" w:type="dxa"/>
          </w:tcPr>
          <w:p w14:paraId="2C9FAE3E" w14:textId="3D02BA8A" w:rsidR="00FF4182" w:rsidRPr="00FF4182" w:rsidRDefault="00FF4182" w:rsidP="004719D3">
            <w:pPr>
              <w:pStyle w:val="Geenafstand"/>
              <w:rPr>
                <w:rFonts w:ascii="Century Gothic" w:hAnsi="Century Gothic"/>
                <w:b/>
                <w:sz w:val="32"/>
              </w:rPr>
            </w:pPr>
            <w:r w:rsidRPr="00FF4182">
              <w:rPr>
                <w:rFonts w:ascii="Century Gothic" w:hAnsi="Century Gothic"/>
                <w:b/>
                <w:sz w:val="32"/>
              </w:rPr>
              <w:t>zin</w:t>
            </w:r>
          </w:p>
        </w:tc>
      </w:tr>
      <w:tr w:rsidR="00FF4182" w14:paraId="1D49CC7B" w14:textId="77777777" w:rsidTr="00FF4182">
        <w:tc>
          <w:tcPr>
            <w:tcW w:w="1984" w:type="dxa"/>
          </w:tcPr>
          <w:p w14:paraId="0917DA7B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77FE12E0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7A8612CF" w14:textId="73254612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048C8152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47561051" w14:textId="77777777" w:rsidTr="00FF4182">
        <w:tc>
          <w:tcPr>
            <w:tcW w:w="1984" w:type="dxa"/>
          </w:tcPr>
          <w:p w14:paraId="1D6DC219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475CE2D9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45150462" w14:textId="16BC0D74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5255F99E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44853E64" w14:textId="77777777" w:rsidTr="00FF4182">
        <w:tc>
          <w:tcPr>
            <w:tcW w:w="1984" w:type="dxa"/>
          </w:tcPr>
          <w:p w14:paraId="6E631B68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2A9DB578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27CA7C78" w14:textId="6B1F4B6E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1E15C723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FF4182" w14:paraId="6D67709B" w14:textId="77777777" w:rsidTr="00FF4182">
        <w:tc>
          <w:tcPr>
            <w:tcW w:w="1984" w:type="dxa"/>
          </w:tcPr>
          <w:p w14:paraId="784BF307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573A21F6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0194639A" w14:textId="14B74E0E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34BDB8CD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30366674" w14:textId="77777777" w:rsidTr="00FF4182">
        <w:tc>
          <w:tcPr>
            <w:tcW w:w="1984" w:type="dxa"/>
          </w:tcPr>
          <w:p w14:paraId="653AB0CF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1FAE9B2E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42CDFC93" w14:textId="179DE6DE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735F75C8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1DB44114" w14:textId="77777777" w:rsidTr="00FF4182">
        <w:tc>
          <w:tcPr>
            <w:tcW w:w="1984" w:type="dxa"/>
          </w:tcPr>
          <w:p w14:paraId="4C0BB746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50531583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280810B1" w14:textId="7882E333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58750E59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21841788" w14:textId="77777777" w:rsidTr="00FF4182">
        <w:tc>
          <w:tcPr>
            <w:tcW w:w="1984" w:type="dxa"/>
          </w:tcPr>
          <w:p w14:paraId="593F0CC6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5B105BBD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2C4E00DB" w14:textId="62D9DD6C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4783ACAC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783EFBD7" w14:textId="77777777" w:rsidTr="00FF4182">
        <w:tc>
          <w:tcPr>
            <w:tcW w:w="1984" w:type="dxa"/>
          </w:tcPr>
          <w:p w14:paraId="0EE560B1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74997BCF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5ECA980A" w14:textId="10BB1822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1D37943F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6E7211A0" w14:textId="77777777" w:rsidTr="00FF4182">
        <w:tc>
          <w:tcPr>
            <w:tcW w:w="1984" w:type="dxa"/>
          </w:tcPr>
          <w:p w14:paraId="206E501A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033FA030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7962E597" w14:textId="4303C8EA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620ED79A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  <w:tr w:rsidR="00FF4182" w14:paraId="5B803B3E" w14:textId="77777777" w:rsidTr="00FF4182">
        <w:tc>
          <w:tcPr>
            <w:tcW w:w="1984" w:type="dxa"/>
          </w:tcPr>
          <w:p w14:paraId="4C05AECB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1A38B8D7" w14:textId="77777777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  <w:p w14:paraId="3CEF22EA" w14:textId="110F7CF0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  <w:tc>
          <w:tcPr>
            <w:tcW w:w="11619" w:type="dxa"/>
          </w:tcPr>
          <w:p w14:paraId="3D1B4DB0" w14:textId="79B49E3C" w:rsidR="00FF4182" w:rsidRDefault="00FF4182" w:rsidP="004719D3">
            <w:pPr>
              <w:pStyle w:val="Geenafstand"/>
              <w:rPr>
                <w:rFonts w:ascii="Century Gothic" w:hAnsi="Century Gothic"/>
              </w:rPr>
            </w:pPr>
          </w:p>
        </w:tc>
      </w:tr>
    </w:tbl>
    <w:p w14:paraId="319C4D5C" w14:textId="77777777" w:rsidR="004719D3" w:rsidRPr="004719D3" w:rsidRDefault="004719D3" w:rsidP="004719D3">
      <w:pPr>
        <w:pStyle w:val="Geenafstand"/>
        <w:rPr>
          <w:rFonts w:ascii="Century Gothic" w:hAnsi="Century Gothic"/>
        </w:rPr>
      </w:pPr>
    </w:p>
    <w:sectPr w:rsidR="004719D3" w:rsidRPr="004719D3" w:rsidSect="004719D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EFE3" w14:textId="77777777" w:rsidR="004719D3" w:rsidRDefault="004719D3" w:rsidP="004719D3">
      <w:pPr>
        <w:spacing w:after="0" w:line="240" w:lineRule="auto"/>
      </w:pPr>
      <w:r>
        <w:separator/>
      </w:r>
    </w:p>
  </w:endnote>
  <w:endnote w:type="continuationSeparator" w:id="0">
    <w:p w14:paraId="5AD1E959" w14:textId="77777777" w:rsidR="004719D3" w:rsidRDefault="004719D3" w:rsidP="0047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BD36" w14:textId="77777777" w:rsidR="004719D3" w:rsidRDefault="004719D3" w:rsidP="004719D3">
      <w:pPr>
        <w:spacing w:after="0" w:line="240" w:lineRule="auto"/>
      </w:pPr>
      <w:r>
        <w:separator/>
      </w:r>
    </w:p>
  </w:footnote>
  <w:footnote w:type="continuationSeparator" w:id="0">
    <w:p w14:paraId="38D9EC9F" w14:textId="77777777" w:rsidR="004719D3" w:rsidRDefault="004719D3" w:rsidP="0047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6B47" w14:textId="7FC35F53" w:rsidR="004719D3" w:rsidRPr="004719D3" w:rsidRDefault="004719D3" w:rsidP="004719D3">
    <w:pPr>
      <w:pStyle w:val="Geenafstand"/>
      <w:rPr>
        <w:rFonts w:ascii="Century Gothic" w:hAnsi="Century Gothic"/>
        <w:b/>
        <w:sz w:val="28"/>
      </w:rPr>
    </w:pPr>
    <w:r w:rsidRPr="004719D3">
      <w:rPr>
        <w:rFonts w:ascii="Century Gothic" w:hAnsi="Century Gothic"/>
        <w:b/>
        <w:sz w:val="28"/>
      </w:rPr>
      <w:t xml:space="preserve">Werkblad ikea rad </w:t>
    </w:r>
    <w:r w:rsidR="00FF4182">
      <w:rPr>
        <w:rFonts w:ascii="Century Gothic" w:hAnsi="Century Gothic"/>
        <w:b/>
        <w:sz w:val="28"/>
      </w:rPr>
      <w:t>– Thema Carnaval</w:t>
    </w:r>
  </w:p>
  <w:p w14:paraId="08FAA86A" w14:textId="77777777" w:rsidR="004719D3" w:rsidRDefault="004719D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B7916"/>
    <w:rsid w:val="004719D3"/>
    <w:rsid w:val="0059251C"/>
    <w:rsid w:val="00FF4182"/>
    <w:rsid w:val="09C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7916"/>
  <w15:chartTrackingRefBased/>
  <w15:docId w15:val="{2079A388-18ED-4330-8C78-E54DD9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19D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7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9D3"/>
  </w:style>
  <w:style w:type="paragraph" w:styleId="Voettekst">
    <w:name w:val="footer"/>
    <w:basedOn w:val="Standaard"/>
    <w:link w:val="VoettekstChar"/>
    <w:uiPriority w:val="99"/>
    <w:unhideWhenUsed/>
    <w:rsid w:val="0047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F4EE832B5DA4692826E2993DE5A42" ma:contentTypeVersion="13" ma:contentTypeDescription="Een nieuw document maken." ma:contentTypeScope="" ma:versionID="30b00b3ede73f64c4976eb52af65d453">
  <xsd:schema xmlns:xsd="http://www.w3.org/2001/XMLSchema" xmlns:xs="http://www.w3.org/2001/XMLSchema" xmlns:p="http://schemas.microsoft.com/office/2006/metadata/properties" xmlns:ns3="bac5a7b4-631e-4a81-8c93-e6d974319d0a" xmlns:ns4="222b296f-e3e3-459b-a83b-8a267ba9bde0" targetNamespace="http://schemas.microsoft.com/office/2006/metadata/properties" ma:root="true" ma:fieldsID="46e467e9bc23d50b8a0b3692576b447e" ns3:_="" ns4:_="">
    <xsd:import namespace="bac5a7b4-631e-4a81-8c93-e6d974319d0a"/>
    <xsd:import namespace="222b296f-e3e3-459b-a83b-8a267ba9b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a7b4-631e-4a81-8c93-e6d974319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296f-e3e3-459b-a83b-8a267ba9b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9A1A9-7043-4BE8-8C39-510BB48F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a7b4-631e-4a81-8c93-e6d974319d0a"/>
    <ds:schemaRef ds:uri="222b296f-e3e3-459b-a83b-8a267ba9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A70F9-B8B1-44C2-8E3A-B5EEB244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D1858-83FA-4A28-A978-EEEC993B7157}">
  <ds:schemaRefs>
    <ds:schemaRef ds:uri="bac5a7b4-631e-4a81-8c93-e6d974319d0a"/>
    <ds:schemaRef ds:uri="http://purl.org/dc/terms/"/>
    <ds:schemaRef ds:uri="http://schemas.openxmlformats.org/package/2006/metadata/core-properties"/>
    <ds:schemaRef ds:uri="http://purl.org/dc/dcmitype/"/>
    <ds:schemaRef ds:uri="222b296f-e3e3-459b-a83b-8a267ba9bde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604BB392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Zeetsen</dc:creator>
  <cp:keywords/>
  <dc:description/>
  <cp:lastModifiedBy>Kristie Zeetsen</cp:lastModifiedBy>
  <cp:revision>2</cp:revision>
  <dcterms:created xsi:type="dcterms:W3CDTF">2020-02-07T12:38:00Z</dcterms:created>
  <dcterms:modified xsi:type="dcterms:W3CDTF">2020-02-07T12:38:00Z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0x010100D3EF4EE832B5DA4692826E2993DE5A42</vt:lpwstr>
  </property>
</Properties>
</file>