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1C102" w14:textId="3AE6B5E3" w:rsidR="00C30D3C" w:rsidRDefault="00C30D3C" w:rsidP="00C30D3C">
      <w:pPr>
        <w:pStyle w:val="Geenafstand"/>
        <w:rPr>
          <w:rFonts w:ascii="Century Gothic" w:hAnsi="Century Gothic"/>
        </w:rPr>
      </w:pPr>
      <w:r>
        <w:rPr>
          <w:rFonts w:ascii="Century Gothic" w:hAnsi="Century Gothic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AE3971" wp14:editId="5D3FDEDE">
                <wp:simplePos x="0" y="0"/>
                <wp:positionH relativeFrom="margin">
                  <wp:posOffset>381000</wp:posOffset>
                </wp:positionH>
                <wp:positionV relativeFrom="paragraph">
                  <wp:posOffset>9526</wp:posOffset>
                </wp:positionV>
                <wp:extent cx="4943475" cy="3067050"/>
                <wp:effectExtent l="0" t="0" r="28575" b="1905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3475" cy="306705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78ECBD" id="Rechthoek 1" o:spid="_x0000_s1026" style="position:absolute;margin-left:30pt;margin-top:.75pt;width:389.25pt;height:241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" filled="f" strokecolor="#1f3763 [1604]" strokeweight="1.5pt">
                <w10:wrap anchorx="margin"/>
              </v:rect>
            </w:pict>
          </mc:Fallback>
        </mc:AlternateContent>
      </w:r>
    </w:p>
    <w:p w14:paraId="26046D11" w14:textId="77777777" w:rsidR="00C30D3C" w:rsidRDefault="00C30D3C" w:rsidP="00C30D3C">
      <w:pPr>
        <w:pStyle w:val="Geenafstand"/>
        <w:rPr>
          <w:rFonts w:ascii="Century Gothic" w:hAnsi="Century Gothic"/>
        </w:rPr>
      </w:pPr>
    </w:p>
    <w:p w14:paraId="253E41DB" w14:textId="0BBE2DEB" w:rsidR="00C30D3C" w:rsidRDefault="00C30D3C" w:rsidP="00C30D3C">
      <w:pPr>
        <w:pStyle w:val="Geenafstand"/>
        <w:rPr>
          <w:rFonts w:ascii="Century Gothic" w:hAnsi="Century Gothic"/>
        </w:rPr>
      </w:pPr>
    </w:p>
    <w:p w14:paraId="74B40592" w14:textId="32274DE7" w:rsidR="00C30D3C" w:rsidRDefault="00C30D3C" w:rsidP="00C30D3C">
      <w:pPr>
        <w:pStyle w:val="Geenafstand"/>
        <w:rPr>
          <w:rFonts w:ascii="Century Gothic" w:hAnsi="Century Gothic"/>
        </w:rPr>
      </w:pPr>
    </w:p>
    <w:p w14:paraId="64767134" w14:textId="77777777" w:rsidR="00C30D3C" w:rsidRDefault="00C30D3C" w:rsidP="00C30D3C">
      <w:pPr>
        <w:pStyle w:val="Geenafstand"/>
        <w:rPr>
          <w:rFonts w:ascii="Century Gothic" w:hAnsi="Century Gothic"/>
        </w:rPr>
      </w:pPr>
    </w:p>
    <w:p w14:paraId="28378D63" w14:textId="30EB1A31" w:rsidR="00C30D3C" w:rsidRDefault="00C30D3C" w:rsidP="00C30D3C">
      <w:pPr>
        <w:pStyle w:val="Geenafstand"/>
        <w:rPr>
          <w:rFonts w:ascii="Century Gothic" w:hAnsi="Century Gothic"/>
        </w:rPr>
      </w:pPr>
    </w:p>
    <w:p w14:paraId="54DA92D5" w14:textId="77777777" w:rsidR="00C30D3C" w:rsidRDefault="00C30D3C" w:rsidP="00C30D3C">
      <w:pPr>
        <w:pStyle w:val="Geenafstand"/>
        <w:rPr>
          <w:rFonts w:ascii="Century Gothic" w:hAnsi="Century Gothic"/>
        </w:rPr>
      </w:pPr>
    </w:p>
    <w:p w14:paraId="0D814C0D" w14:textId="77777777" w:rsidR="00C30D3C" w:rsidRDefault="00C30D3C" w:rsidP="00C30D3C">
      <w:pPr>
        <w:pStyle w:val="Geenafstand"/>
        <w:rPr>
          <w:rFonts w:ascii="Century Gothic" w:hAnsi="Century Gothic"/>
        </w:rPr>
      </w:pPr>
    </w:p>
    <w:p w14:paraId="5F3E351D" w14:textId="77777777" w:rsidR="00C30D3C" w:rsidRDefault="00C30D3C" w:rsidP="00C30D3C">
      <w:pPr>
        <w:pStyle w:val="Geenafstand"/>
        <w:rPr>
          <w:rFonts w:ascii="Century Gothic" w:hAnsi="Century Gothic"/>
        </w:rPr>
      </w:pPr>
    </w:p>
    <w:p w14:paraId="7B5CAEB5" w14:textId="0AC1C893" w:rsidR="004B3FFA" w:rsidRDefault="004B3FFA" w:rsidP="00C30D3C">
      <w:pPr>
        <w:pStyle w:val="Geenafstand"/>
        <w:rPr>
          <w:rFonts w:ascii="Century Gothic" w:hAnsi="Century Gothic"/>
        </w:rPr>
      </w:pPr>
    </w:p>
    <w:p w14:paraId="4738772F" w14:textId="5E098C63" w:rsidR="00C30D3C" w:rsidRDefault="00C30D3C" w:rsidP="00C30D3C">
      <w:pPr>
        <w:pStyle w:val="Geenafstand"/>
        <w:rPr>
          <w:rFonts w:ascii="Century Gothic" w:hAnsi="Century Gothic"/>
        </w:rPr>
      </w:pPr>
    </w:p>
    <w:p w14:paraId="2F5B8EF4" w14:textId="2492A4CA" w:rsidR="00C30D3C" w:rsidRDefault="00C30D3C" w:rsidP="00C30D3C">
      <w:pPr>
        <w:pStyle w:val="Geenafstand"/>
        <w:rPr>
          <w:rFonts w:ascii="Century Gothic" w:hAnsi="Century Gothic"/>
        </w:rPr>
      </w:pPr>
    </w:p>
    <w:p w14:paraId="28C895DA" w14:textId="6FEF54E9" w:rsidR="00C30D3C" w:rsidRDefault="00C30D3C" w:rsidP="00C30D3C">
      <w:pPr>
        <w:pStyle w:val="Geenafstand"/>
        <w:rPr>
          <w:rFonts w:ascii="Century Gothic" w:hAnsi="Century Gothic"/>
        </w:rPr>
      </w:pPr>
    </w:p>
    <w:p w14:paraId="4B99687A" w14:textId="7B9A6796" w:rsidR="00C30D3C" w:rsidRDefault="00C30D3C" w:rsidP="00C30D3C">
      <w:pPr>
        <w:pStyle w:val="Geenafstand"/>
        <w:rPr>
          <w:rFonts w:ascii="Century Gothic" w:hAnsi="Century Gothic"/>
        </w:rPr>
      </w:pPr>
    </w:p>
    <w:p w14:paraId="6D84E41E" w14:textId="4B39D4B3" w:rsidR="00C30D3C" w:rsidRDefault="00C30D3C" w:rsidP="00C30D3C">
      <w:pPr>
        <w:pStyle w:val="Geenafstand"/>
        <w:rPr>
          <w:rFonts w:ascii="Century Gothic" w:hAnsi="Century Gothic"/>
        </w:rPr>
      </w:pPr>
    </w:p>
    <w:p w14:paraId="04A1B092" w14:textId="583AAEE7" w:rsidR="00C30D3C" w:rsidRDefault="00C30D3C" w:rsidP="00C30D3C">
      <w:pPr>
        <w:pStyle w:val="Geenafstand"/>
        <w:rPr>
          <w:rFonts w:ascii="Century Gothic" w:hAnsi="Century Gothic"/>
        </w:rPr>
      </w:pPr>
    </w:p>
    <w:p w14:paraId="5E54AD4E" w14:textId="7918220E" w:rsidR="00C30D3C" w:rsidRDefault="00C30D3C" w:rsidP="00C30D3C">
      <w:pPr>
        <w:pStyle w:val="Geenafstand"/>
        <w:rPr>
          <w:rFonts w:ascii="Century Gothic" w:hAnsi="Century Gothic"/>
        </w:rPr>
      </w:pPr>
    </w:p>
    <w:p w14:paraId="2DDF6F78" w14:textId="045D8812" w:rsidR="00C30D3C" w:rsidRDefault="00C30D3C" w:rsidP="00C30D3C">
      <w:pPr>
        <w:pStyle w:val="Geenafstand"/>
        <w:rPr>
          <w:rFonts w:ascii="Century Gothic" w:hAnsi="Century Gothic"/>
        </w:rPr>
      </w:pPr>
    </w:p>
    <w:p w14:paraId="1339C301" w14:textId="152A3377" w:rsidR="00C30D3C" w:rsidRDefault="00C30D3C" w:rsidP="00C30D3C">
      <w:pPr>
        <w:pStyle w:val="Geenafstand"/>
        <w:rPr>
          <w:rFonts w:ascii="Century Gothic" w:hAnsi="Century Gothic"/>
        </w:rPr>
      </w:pPr>
    </w:p>
    <w:p w14:paraId="0F050FEF" w14:textId="77CD344A" w:rsidR="00C30D3C" w:rsidRDefault="00C30D3C" w:rsidP="00C30D3C">
      <w:pPr>
        <w:pStyle w:val="Geenafstand"/>
        <w:rPr>
          <w:rFonts w:ascii="Century Gothic" w:hAnsi="Century Gothic"/>
        </w:rPr>
      </w:pPr>
    </w:p>
    <w:p w14:paraId="165BE163" w14:textId="5AD7EB76" w:rsidR="00C30D3C" w:rsidRDefault="00C30D3C" w:rsidP="00C30D3C">
      <w:pPr>
        <w:pStyle w:val="Geenafstand"/>
        <w:rPr>
          <w:rFonts w:ascii="Century Gothic" w:hAnsi="Century Gothic"/>
        </w:rPr>
      </w:pPr>
    </w:p>
    <w:p w14:paraId="2A4DDB85" w14:textId="56D23961" w:rsidR="00C30D3C" w:rsidRDefault="00C30D3C" w:rsidP="00C30D3C">
      <w:pPr>
        <w:pStyle w:val="Geenafstand"/>
        <w:rPr>
          <w:rFonts w:ascii="Century Gothic" w:hAnsi="Century Gothic"/>
        </w:rPr>
      </w:pPr>
    </w:p>
    <w:p w14:paraId="7D698DB2" w14:textId="3247138C" w:rsidR="00C30D3C" w:rsidRDefault="00C30D3C" w:rsidP="00C30D3C">
      <w:pPr>
        <w:pStyle w:val="Geenafstand"/>
        <w:pBdr>
          <w:bottom w:val="single" w:sz="4" w:space="1" w:color="auto"/>
        </w:pBdr>
        <w:rPr>
          <w:rFonts w:ascii="Century Gothic" w:hAnsi="Century Gothic"/>
        </w:rPr>
      </w:pPr>
    </w:p>
    <w:p w14:paraId="6BC5A315" w14:textId="3A597B0E" w:rsidR="00C30D3C" w:rsidRDefault="00C30D3C" w:rsidP="00C30D3C">
      <w:pPr>
        <w:pStyle w:val="Geenafstand"/>
        <w:rPr>
          <w:rFonts w:ascii="Century Gothic" w:hAnsi="Century Gothic"/>
        </w:rPr>
      </w:pPr>
    </w:p>
    <w:p w14:paraId="15D2A5D3" w14:textId="7655DB7D" w:rsidR="00C30D3C" w:rsidRDefault="00C30D3C" w:rsidP="00C30D3C">
      <w:pPr>
        <w:pStyle w:val="Geenafstand"/>
        <w:pBdr>
          <w:bottom w:val="single" w:sz="4" w:space="1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br/>
      </w:r>
    </w:p>
    <w:p w14:paraId="6D4D7092" w14:textId="1802AC53" w:rsidR="00C30D3C" w:rsidRDefault="00C30D3C" w:rsidP="00C30D3C">
      <w:pPr>
        <w:pStyle w:val="Geenafstand"/>
        <w:rPr>
          <w:rFonts w:ascii="Century Gothic" w:hAnsi="Century Gothic"/>
        </w:rPr>
      </w:pPr>
    </w:p>
    <w:p w14:paraId="3999A5EC" w14:textId="23CAED33" w:rsidR="00C30D3C" w:rsidRDefault="00C30D3C" w:rsidP="00C30D3C">
      <w:pPr>
        <w:pStyle w:val="Geenafstand"/>
        <w:rPr>
          <w:rFonts w:ascii="Century Gothic" w:hAnsi="Century Gothic"/>
        </w:rPr>
      </w:pPr>
    </w:p>
    <w:p w14:paraId="3AFA7C18" w14:textId="4CFFFD15" w:rsidR="00C30D3C" w:rsidRDefault="00C30D3C" w:rsidP="00C30D3C">
      <w:pPr>
        <w:pStyle w:val="Geenafstand"/>
        <w:pBdr>
          <w:bottom w:val="single" w:sz="4" w:space="1" w:color="auto"/>
        </w:pBdr>
        <w:rPr>
          <w:rFonts w:ascii="Century Gothic" w:hAnsi="Century Gothic"/>
        </w:rPr>
      </w:pPr>
    </w:p>
    <w:p w14:paraId="139CF835" w14:textId="1DCA2E74" w:rsidR="00C30D3C" w:rsidRDefault="00C30D3C" w:rsidP="00C30D3C">
      <w:pPr>
        <w:pStyle w:val="Geenafstand"/>
        <w:rPr>
          <w:rFonts w:ascii="Century Gothic" w:hAnsi="Century Gothic"/>
        </w:rPr>
      </w:pPr>
    </w:p>
    <w:p w14:paraId="7064DC66" w14:textId="59F01887" w:rsidR="00C30D3C" w:rsidRDefault="00C30D3C" w:rsidP="00C30D3C">
      <w:pPr>
        <w:pStyle w:val="Geenafstand"/>
        <w:pBdr>
          <w:bottom w:val="single" w:sz="4" w:space="1" w:color="auto"/>
        </w:pBdr>
        <w:rPr>
          <w:rFonts w:ascii="Century Gothic" w:hAnsi="Century Gothic"/>
        </w:rPr>
      </w:pPr>
    </w:p>
    <w:p w14:paraId="6AE9C829" w14:textId="77777777" w:rsidR="00C30D3C" w:rsidRDefault="00C30D3C" w:rsidP="00C30D3C">
      <w:pPr>
        <w:pStyle w:val="Geenafstand"/>
        <w:pBdr>
          <w:bottom w:val="single" w:sz="4" w:space="1" w:color="auto"/>
        </w:pBdr>
        <w:rPr>
          <w:rFonts w:ascii="Century Gothic" w:hAnsi="Century Gothic"/>
        </w:rPr>
      </w:pPr>
    </w:p>
    <w:p w14:paraId="5827EFCB" w14:textId="1401350E" w:rsidR="00C30D3C" w:rsidRDefault="00C30D3C" w:rsidP="00C30D3C">
      <w:pPr>
        <w:pStyle w:val="Geenafstand"/>
        <w:rPr>
          <w:rFonts w:ascii="Century Gothic" w:hAnsi="Century Gothic"/>
        </w:rPr>
      </w:pPr>
    </w:p>
    <w:p w14:paraId="0D5D1728" w14:textId="0D78B758" w:rsidR="00C30D3C" w:rsidRDefault="00C30D3C" w:rsidP="00C30D3C">
      <w:pPr>
        <w:pStyle w:val="Geenafstand"/>
        <w:rPr>
          <w:rFonts w:ascii="Century Gothic" w:hAnsi="Century Gothic"/>
        </w:rPr>
      </w:pPr>
    </w:p>
    <w:p w14:paraId="6B1E6F14" w14:textId="41FF21C6" w:rsidR="00C30D3C" w:rsidRDefault="00C30D3C" w:rsidP="00C30D3C">
      <w:pPr>
        <w:pStyle w:val="Geenafstand"/>
        <w:pBdr>
          <w:bottom w:val="single" w:sz="4" w:space="1" w:color="auto"/>
        </w:pBdr>
        <w:rPr>
          <w:rFonts w:ascii="Century Gothic" w:hAnsi="Century Gothic"/>
        </w:rPr>
      </w:pPr>
    </w:p>
    <w:p w14:paraId="73BF83AA" w14:textId="7BFA74AA" w:rsidR="00C30D3C" w:rsidRDefault="00C30D3C" w:rsidP="00C30D3C">
      <w:pPr>
        <w:pStyle w:val="Geenafstand"/>
        <w:rPr>
          <w:rFonts w:ascii="Century Gothic" w:hAnsi="Century Gothic"/>
        </w:rPr>
      </w:pPr>
    </w:p>
    <w:p w14:paraId="525A8E13" w14:textId="68F31CBB" w:rsidR="00C30D3C" w:rsidRDefault="00C30D3C" w:rsidP="00C30D3C">
      <w:pPr>
        <w:pStyle w:val="Geenafstand"/>
        <w:rPr>
          <w:rFonts w:ascii="Century Gothic" w:hAnsi="Century Gothic"/>
        </w:rPr>
      </w:pPr>
    </w:p>
    <w:p w14:paraId="1C21E774" w14:textId="1648DAF7" w:rsidR="00C30D3C" w:rsidRDefault="00C30D3C" w:rsidP="00C30D3C">
      <w:pPr>
        <w:pStyle w:val="Geenafstand"/>
        <w:pBdr>
          <w:bottom w:val="single" w:sz="4" w:space="1" w:color="auto"/>
        </w:pBdr>
        <w:rPr>
          <w:rFonts w:ascii="Century Gothic" w:hAnsi="Century Gothic"/>
        </w:rPr>
      </w:pPr>
    </w:p>
    <w:p w14:paraId="0404F4E6" w14:textId="46818C8D" w:rsidR="00C30D3C" w:rsidRDefault="00C30D3C" w:rsidP="00C30D3C">
      <w:pPr>
        <w:pStyle w:val="Geenafstand"/>
        <w:rPr>
          <w:rFonts w:ascii="Century Gothic" w:hAnsi="Century Gothic"/>
        </w:rPr>
      </w:pPr>
    </w:p>
    <w:p w14:paraId="72F9D662" w14:textId="6B750E9F" w:rsidR="00C30D3C" w:rsidRDefault="00C30D3C" w:rsidP="00C30D3C">
      <w:pPr>
        <w:pStyle w:val="Geenafstand"/>
        <w:rPr>
          <w:rFonts w:ascii="Century Gothic" w:hAnsi="Century Gothic"/>
        </w:rPr>
      </w:pPr>
    </w:p>
    <w:p w14:paraId="04BED8E2" w14:textId="3E5B3360" w:rsidR="00C30D3C" w:rsidRDefault="00C30D3C" w:rsidP="00C30D3C">
      <w:pPr>
        <w:pStyle w:val="Geenafstand"/>
        <w:pBdr>
          <w:bottom w:val="single" w:sz="4" w:space="1" w:color="auto"/>
        </w:pBdr>
        <w:rPr>
          <w:rFonts w:ascii="Century Gothic" w:hAnsi="Century Gothic"/>
        </w:rPr>
      </w:pPr>
    </w:p>
    <w:p w14:paraId="4BCEB10E" w14:textId="756C75B7" w:rsidR="00C30D3C" w:rsidRDefault="00C30D3C" w:rsidP="00C30D3C">
      <w:pPr>
        <w:pStyle w:val="Geenafstand"/>
        <w:rPr>
          <w:rFonts w:ascii="Century Gothic" w:hAnsi="Century Gothic"/>
        </w:rPr>
      </w:pPr>
    </w:p>
    <w:p w14:paraId="5CECEEA8" w14:textId="0C63E9CE" w:rsidR="00C30D3C" w:rsidRDefault="00C30D3C" w:rsidP="00C30D3C">
      <w:pPr>
        <w:pStyle w:val="Geenafstand"/>
        <w:rPr>
          <w:rFonts w:ascii="Century Gothic" w:hAnsi="Century Gothic"/>
        </w:rPr>
      </w:pPr>
    </w:p>
    <w:p w14:paraId="700D3057" w14:textId="6CBCEC0B" w:rsidR="00C30D3C" w:rsidRDefault="00C30D3C" w:rsidP="00C30D3C">
      <w:pPr>
        <w:pStyle w:val="Geenafstand"/>
        <w:pBdr>
          <w:bottom w:val="single" w:sz="4" w:space="1" w:color="auto"/>
        </w:pBdr>
        <w:rPr>
          <w:rFonts w:ascii="Century Gothic" w:hAnsi="Century Gothic"/>
        </w:rPr>
      </w:pPr>
    </w:p>
    <w:p w14:paraId="26B857EF" w14:textId="1E5E32C7" w:rsidR="00C30D3C" w:rsidRDefault="00C30D3C" w:rsidP="00C30D3C">
      <w:pPr>
        <w:pStyle w:val="Geenafstand"/>
        <w:rPr>
          <w:rFonts w:ascii="Century Gothic" w:hAnsi="Century Gothic"/>
        </w:rPr>
      </w:pPr>
    </w:p>
    <w:p w14:paraId="1ECEBFE1" w14:textId="0A53B337" w:rsidR="00C30D3C" w:rsidRDefault="00C30D3C" w:rsidP="00C30D3C">
      <w:pPr>
        <w:pStyle w:val="Geenafstand"/>
        <w:pBdr>
          <w:bottom w:val="single" w:sz="4" w:space="1" w:color="auto"/>
        </w:pBdr>
        <w:rPr>
          <w:rFonts w:ascii="Century Gothic" w:hAnsi="Century Gothic"/>
        </w:rPr>
      </w:pPr>
    </w:p>
    <w:p w14:paraId="480EF1DD" w14:textId="77777777" w:rsidR="00C30D3C" w:rsidRDefault="00C30D3C" w:rsidP="00C30D3C">
      <w:pPr>
        <w:pStyle w:val="Geenafstand"/>
        <w:pBdr>
          <w:bottom w:val="single" w:sz="4" w:space="1" w:color="auto"/>
        </w:pBdr>
        <w:rPr>
          <w:rFonts w:ascii="Century Gothic" w:hAnsi="Century Gothic"/>
        </w:rPr>
      </w:pPr>
    </w:p>
    <w:p w14:paraId="4898A3B1" w14:textId="1278950A" w:rsidR="00C30D3C" w:rsidRDefault="00C30D3C" w:rsidP="00C30D3C">
      <w:pPr>
        <w:pStyle w:val="Geenafstand"/>
        <w:rPr>
          <w:rFonts w:ascii="Century Gothic" w:hAnsi="Century Gothic"/>
        </w:rPr>
      </w:pPr>
    </w:p>
    <w:p w14:paraId="5E52690E" w14:textId="6DAE8253" w:rsidR="00C30D3C" w:rsidRDefault="00C30D3C" w:rsidP="00557CB8">
      <w:pPr>
        <w:pStyle w:val="Geenafstand"/>
        <w:pBdr>
          <w:bottom w:val="single" w:sz="4" w:space="1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br/>
      </w:r>
      <w:r w:rsidR="00557CB8">
        <w:rPr>
          <w:rFonts w:ascii="Century Gothic" w:hAnsi="Century Gothic"/>
        </w:rPr>
        <w:tab/>
      </w:r>
      <w:r w:rsidR="00557CB8">
        <w:rPr>
          <w:rFonts w:ascii="Century Gothic" w:hAnsi="Century Gothic"/>
        </w:rPr>
        <w:tab/>
      </w:r>
      <w:r w:rsidR="00557CB8">
        <w:rPr>
          <w:rFonts w:ascii="Century Gothic" w:hAnsi="Century Gothic"/>
        </w:rPr>
        <w:tab/>
      </w:r>
      <w:r w:rsidR="00557CB8">
        <w:rPr>
          <w:rFonts w:ascii="Century Gothic" w:hAnsi="Century Gothic"/>
        </w:rPr>
        <w:tab/>
      </w:r>
      <w:r w:rsidR="00557CB8">
        <w:rPr>
          <w:rFonts w:ascii="Century Gothic" w:hAnsi="Century Gothic"/>
        </w:rPr>
        <w:tab/>
      </w:r>
      <w:r w:rsidR="00557CB8">
        <w:rPr>
          <w:rFonts w:ascii="Century Gothic" w:hAnsi="Century Gothic"/>
        </w:rPr>
        <w:tab/>
      </w:r>
      <w:r w:rsidR="00557CB8">
        <w:rPr>
          <w:rFonts w:ascii="Century Gothic" w:hAnsi="Century Gothic"/>
        </w:rPr>
        <w:tab/>
      </w:r>
      <w:r w:rsidR="00557CB8">
        <w:rPr>
          <w:rFonts w:ascii="Century Gothic" w:hAnsi="Century Gothic"/>
        </w:rPr>
        <w:tab/>
      </w:r>
      <w:r w:rsidR="00557CB8">
        <w:rPr>
          <w:rFonts w:ascii="Century Gothic" w:hAnsi="Century Gothic"/>
        </w:rPr>
        <w:tab/>
      </w:r>
      <w:r w:rsidR="00557CB8">
        <w:rPr>
          <w:rFonts w:ascii="Century Gothic" w:hAnsi="Century Gothic"/>
        </w:rPr>
        <w:tab/>
      </w:r>
      <w:r w:rsidR="00557CB8">
        <w:rPr>
          <w:rFonts w:ascii="Century Gothic" w:hAnsi="Century Gothic"/>
        </w:rPr>
        <w:tab/>
      </w:r>
      <w:r w:rsidR="00557CB8">
        <w:rPr>
          <w:rFonts w:ascii="Century Gothic" w:hAnsi="Century Gothic"/>
        </w:rPr>
        <w:tab/>
      </w:r>
    </w:p>
    <w:sectPr w:rsidR="00C30D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75AD22" w14:textId="77777777" w:rsidR="00C30D3C" w:rsidRDefault="00C30D3C" w:rsidP="00C30D3C">
      <w:pPr>
        <w:spacing w:after="0" w:line="240" w:lineRule="auto"/>
      </w:pPr>
      <w:r>
        <w:separator/>
      </w:r>
    </w:p>
  </w:endnote>
  <w:endnote w:type="continuationSeparator" w:id="0">
    <w:p w14:paraId="5CBA68D8" w14:textId="77777777" w:rsidR="00C30D3C" w:rsidRDefault="00C30D3C" w:rsidP="00C30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A66B7" w14:textId="77777777" w:rsidR="00A55BF8" w:rsidRDefault="00A55BF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48EBD" w14:textId="77777777" w:rsidR="00A55BF8" w:rsidRDefault="00A55BF8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B0746" w14:textId="77777777" w:rsidR="00A55BF8" w:rsidRDefault="00A55BF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D3DE2" w14:textId="77777777" w:rsidR="00C30D3C" w:rsidRDefault="00C30D3C" w:rsidP="00C30D3C">
      <w:pPr>
        <w:spacing w:after="0" w:line="240" w:lineRule="auto"/>
      </w:pPr>
      <w:r>
        <w:separator/>
      </w:r>
    </w:p>
  </w:footnote>
  <w:footnote w:type="continuationSeparator" w:id="0">
    <w:p w14:paraId="67374495" w14:textId="77777777" w:rsidR="00C30D3C" w:rsidRDefault="00C30D3C" w:rsidP="00C30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72427" w14:textId="77777777" w:rsidR="00A55BF8" w:rsidRDefault="00A55BF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D9B99" w14:textId="449C6802" w:rsidR="00C30D3C" w:rsidRPr="00C30D3C" w:rsidRDefault="00A55BF8" w:rsidP="00C30D3C">
    <w:pPr>
      <w:pStyle w:val="Koptekst"/>
      <w:jc w:val="center"/>
      <w:rPr>
        <w:rFonts w:ascii="Century Gothic" w:hAnsi="Century Gothic"/>
        <w:b/>
        <w:sz w:val="28"/>
      </w:rPr>
    </w:pPr>
    <w:r>
      <w:rPr>
        <w:rFonts w:ascii="Century Gothic" w:hAnsi="Century Gothic"/>
        <w:b/>
        <w:sz w:val="28"/>
      </w:rPr>
      <w:t xml:space="preserve">Met carnaval ga ik verkleed als….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7E4E9" w14:textId="77777777" w:rsidR="00A55BF8" w:rsidRDefault="00A55BF8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3071401"/>
    <w:rsid w:val="000654FC"/>
    <w:rsid w:val="001C2315"/>
    <w:rsid w:val="004B3FFA"/>
    <w:rsid w:val="00557CB8"/>
    <w:rsid w:val="00A55BF8"/>
    <w:rsid w:val="00C30D3C"/>
    <w:rsid w:val="3307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5918E"/>
  <w15:chartTrackingRefBased/>
  <w15:docId w15:val="{1A09FC1C-45EE-4CB1-8B32-B390DDE5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30D3C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C30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30D3C"/>
  </w:style>
  <w:style w:type="paragraph" w:styleId="Voettekst">
    <w:name w:val="footer"/>
    <w:basedOn w:val="Standaard"/>
    <w:link w:val="VoettekstChar"/>
    <w:uiPriority w:val="99"/>
    <w:unhideWhenUsed/>
    <w:rsid w:val="00C30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30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EF4EE832B5DA4692826E2993DE5A42" ma:contentTypeVersion="13" ma:contentTypeDescription="Een nieuw document maken." ma:contentTypeScope="" ma:versionID="30b00b3ede73f64c4976eb52af65d453">
  <xsd:schema xmlns:xsd="http://www.w3.org/2001/XMLSchema" xmlns:xs="http://www.w3.org/2001/XMLSchema" xmlns:p="http://schemas.microsoft.com/office/2006/metadata/properties" xmlns:ns3="bac5a7b4-631e-4a81-8c93-e6d974319d0a" xmlns:ns4="222b296f-e3e3-459b-a83b-8a267ba9bde0" targetNamespace="http://schemas.microsoft.com/office/2006/metadata/properties" ma:root="true" ma:fieldsID="46e467e9bc23d50b8a0b3692576b447e" ns3:_="" ns4:_="">
    <xsd:import namespace="bac5a7b4-631e-4a81-8c93-e6d974319d0a"/>
    <xsd:import namespace="222b296f-e3e3-459b-a83b-8a267ba9bd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5a7b4-631e-4a81-8c93-e6d974319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2b296f-e3e3-459b-a83b-8a267ba9bde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3CA267-3DFB-4F9E-9A29-5B084435A4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c5a7b4-631e-4a81-8c93-e6d974319d0a"/>
    <ds:schemaRef ds:uri="222b296f-e3e3-459b-a83b-8a267ba9bd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FEEEA5-5388-4E83-9E41-C60BFF1726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A0FD0E-46E7-4A72-A51E-B11381E9E9A8}">
  <ds:schemaRefs>
    <ds:schemaRef ds:uri="http://purl.org/dc/elements/1.1/"/>
    <ds:schemaRef ds:uri="http://schemas.microsoft.com/office/2006/metadata/properties"/>
    <ds:schemaRef ds:uri="bac5a7b4-631e-4a81-8c93-e6d974319d0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22b296f-e3e3-459b-a83b-8a267ba9bde0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AA984F69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Zeetsen</dc:creator>
  <cp:keywords/>
  <dc:description/>
  <cp:lastModifiedBy>Kristie Zeetsen</cp:lastModifiedBy>
  <cp:revision>2</cp:revision>
  <dcterms:created xsi:type="dcterms:W3CDTF">2020-02-07T12:33:00Z</dcterms:created>
  <dcterms:modified xsi:type="dcterms:W3CDTF">2020-02-07T12:33:00Z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0x010100D3EF4EE832B5DA4692826E2993DE5A42</vt:lpwstr>
  </property>
</Properties>
</file>